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56" w:rsidRPr="00EE6317" w:rsidRDefault="00EB6656" w:rsidP="00445705">
      <w:pPr>
        <w:tabs>
          <w:tab w:val="left" w:pos="5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31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EE6317">
        <w:rPr>
          <w:rFonts w:ascii="Times New Roman" w:hAnsi="Times New Roman" w:cs="Times New Roman"/>
          <w:sz w:val="24"/>
          <w:szCs w:val="24"/>
        </w:rPr>
        <w:t xml:space="preserve"> Осень. Сезонные изменения.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656" w:rsidRPr="00EE6317" w:rsidRDefault="00EB6656" w:rsidP="00B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31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E6317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 умения различать и называть признаки осени, расширять словарный запас; коррекция внимания через упражнения в зрительном сосредоточении; воспитывать интерес к окружающему</w:t>
      </w:r>
    </w:p>
    <w:tbl>
      <w:tblPr>
        <w:tblW w:w="14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611"/>
        <w:gridCol w:w="1017"/>
        <w:gridCol w:w="4076"/>
        <w:gridCol w:w="4218"/>
        <w:gridCol w:w="3634"/>
        <w:gridCol w:w="16"/>
      </w:tblGrid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4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самост. деятельности детей</w:t>
            </w:r>
          </w:p>
        </w:tc>
      </w:tr>
      <w:tr w:rsidR="00EB6656" w:rsidRPr="00EE6317">
        <w:trPr>
          <w:gridAfter w:val="1"/>
          <w:wAfter w:w="16" w:type="dxa"/>
          <w:cantSplit/>
          <w:trHeight w:val="1220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EB6656" w:rsidRPr="00EE6317" w:rsidRDefault="00EB6656" w:rsidP="00997E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Режим. моменты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Артикуляц. и пальчиковая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навыков общения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артикуляционного аппарата и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выполнять простые физические упражнения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навыка пользования личным полотенцем для вытирания лица и рук.</w:t>
            </w:r>
          </w:p>
        </w:tc>
        <w:tc>
          <w:tcPr>
            <w:tcW w:w="3634" w:type="dxa"/>
            <w:tcBorders>
              <w:top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соотв. стих--е</w:t>
            </w:r>
          </w:p>
        </w:tc>
      </w:tr>
      <w:tr w:rsidR="00EB6656" w:rsidRPr="00EE6317">
        <w:trPr>
          <w:gridAfter w:val="1"/>
          <w:wAfter w:w="16" w:type="dxa"/>
          <w:cantSplit/>
          <w:trHeight w:val="835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(озн. с окр.)</w:t>
            </w: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« Осень в гости к нам пришла»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Мл.-« Листопад, листопад листья желтые летят»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Ср.- « Дерево осенью»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</w:p>
          <w:p w:rsidR="00EB6656" w:rsidRPr="00440681" w:rsidRDefault="00EB6656" w:rsidP="00440681">
            <w:pPr>
              <w:spacing w:after="0" w:line="240" w:lineRule="auto"/>
            </w:pPr>
            <w:r w:rsidRPr="00EE6317">
              <w:t>формирования  умения различать и называть признаки осени, расширять словарный запас; коррекция внимания через упражнения в зрительном сосредоточении; воспитывать интерес к окружающему.</w:t>
            </w:r>
          </w:p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природе, знакомить с характерными особенностями.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прогулку по территории дет.сада.</w:t>
            </w:r>
          </w:p>
          <w:p w:rsidR="00EB6656" w:rsidRPr="00440681" w:rsidRDefault="00EB6656" w:rsidP="0044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44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44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440681" w:rsidRDefault="00EB6656" w:rsidP="0044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образец.</w:t>
            </w:r>
          </w:p>
        </w:tc>
      </w:tr>
      <w:tr w:rsidR="00EB6656" w:rsidRPr="00EE6317">
        <w:trPr>
          <w:gridAfter w:val="1"/>
          <w:wAfter w:w="16" w:type="dxa"/>
          <w:cantSplit/>
          <w:trHeight w:val="124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 Разложи листики  по парам»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раб.: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Соня, Максим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Д/и «Большой лист – маленький листик»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умения  находить два одинаковых предмета.                                              Создать условия для развития у детей внимания, речи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найти одинаковые по цвету листья и разложить их по парам.    Предложить детям нарисованные предметы листья двух величин </w:t>
            </w: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С/р игра «Автобус»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со стр. материалом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игры, побуждать детей играть совместно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строит. игры.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игры необходимые атрибуты и игр.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крупный стр. материал для постройки гаража.</w:t>
            </w:r>
          </w:p>
        </w:tc>
      </w:tr>
      <w:tr w:rsidR="00EB6656" w:rsidRPr="00EE6317">
        <w:trPr>
          <w:gridAfter w:val="1"/>
          <w:wAfter w:w="16" w:type="dxa"/>
          <w:cantSplit/>
          <w:trHeight w:val="301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Наблюдение № 4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«Маленькие ножки шагали (бежали) по дорожке».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инстр. ФК – Марина, Варя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Уборка на веранде (выметание осенних листьев)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(Дети наблюдают за трудом взрослого, помощь </w:t>
            </w:r>
            <w:r w:rsidRPr="00EE6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по желанию ребенка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об осенних изменениях в природе.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бега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совершенств-я у детей навыка бросания мяча двумя руками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трудовых навыков, желания трудиться, помогать взрослым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 игре куклу, которую вместе с детьми одели на прогулку.                         Предложить детям большие мячи, освободить достаточно места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листья, нанесённые ветром. Приготовить  веники, совки</w:t>
            </w:r>
          </w:p>
        </w:tc>
      </w:tr>
      <w:tr w:rsidR="00EB6656" w:rsidRPr="00EE6317">
        <w:trPr>
          <w:gridAfter w:val="1"/>
          <w:wAfter w:w="16" w:type="dxa"/>
          <w:cantSplit/>
          <w:trHeight w:val="77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перед сном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навыков самообслуживания: снимать самост. одежду и обувь.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небольшую помощь в снимании одежды и обуви </w:t>
            </w:r>
          </w:p>
        </w:tc>
      </w:tr>
      <w:tr w:rsidR="00EB6656" w:rsidRPr="00EE6317">
        <w:trPr>
          <w:cantSplit/>
          <w:trHeight w:val="76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после сна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Динамическая гимнастика</w:t>
            </w:r>
          </w:p>
        </w:tc>
        <w:tc>
          <w:tcPr>
            <w:tcW w:w="4218" w:type="dxa"/>
            <w:tcBorders>
              <w:top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быстрого просыпания детей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слово, показ упражнений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121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997E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B6656" w:rsidRPr="00EE6317" w:rsidRDefault="00EB6656" w:rsidP="00736E37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99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121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Мл.гр.- 2-4ч.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.гр.4-5ч.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Инд. раб.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Марина, Костя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«Где листок?»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«Подбери пару» (перчатк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ботинки, шапочки, куртки)- ср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.гр.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умения собирать целую предметную картинку из 2-4 частей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зрительного восприятия, речи, ориентации в простр.- предлоги НА, ПОД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 зрительно-двигательной координации, совершенствование навыка хватания; умение совершать игровые действия. Закрепить цвета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разрезные картинки с изображением осенних деревьев.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где лежит листок.</w:t>
            </w: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 детскими муз. инструментами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 мячами.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умения пользоваться муз. инструментами, муз. слуха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двиг. активности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детские муз. игрушки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мячи разных размеров, дуги, кегли.</w:t>
            </w:r>
          </w:p>
        </w:tc>
      </w:tr>
      <w:tr w:rsidR="00EB6656" w:rsidRPr="00EE6317">
        <w:trPr>
          <w:gridAfter w:val="1"/>
          <w:wAfter w:w="16" w:type="dxa"/>
          <w:cantSplit/>
          <w:trHeight w:val="114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«Мой весёлый звонкий мяч»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умения прыгать на двух ногах, соблюдая ритм стих.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Показать, как прыгает мяч, предложить попрыгать, как мячики под текст стих-я</w:t>
            </w:r>
          </w:p>
        </w:tc>
      </w:tr>
    </w:tbl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p w:rsidR="00EB6656" w:rsidRPr="00EE6317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596"/>
        <w:gridCol w:w="1032"/>
        <w:gridCol w:w="4076"/>
        <w:gridCol w:w="4218"/>
        <w:gridCol w:w="3634"/>
        <w:gridCol w:w="16"/>
        <w:gridCol w:w="3618"/>
      </w:tblGrid>
      <w:tr w:rsidR="00EB6656" w:rsidRPr="00EE6317">
        <w:trPr>
          <w:gridAfter w:val="2"/>
          <w:wAfter w:w="3634" w:type="dxa"/>
          <w:cantSplit/>
          <w:trHeight w:val="1146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4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самост. деятельности детей</w:t>
            </w:r>
          </w:p>
        </w:tc>
      </w:tr>
      <w:tr w:rsidR="00EB6656" w:rsidRPr="00EE6317">
        <w:trPr>
          <w:gridAfter w:val="2"/>
          <w:wAfter w:w="3634" w:type="dxa"/>
          <w:cantSplit/>
          <w:trHeight w:val="1220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EB6656" w:rsidRPr="00EE6317" w:rsidRDefault="00EB6656" w:rsidP="00997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Режим. моменты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Артикуляц. и пальчиковая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навыков общения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артикуляционного аппарата и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выполнять простые физические упражнения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навыка пользования личным полотенцем для вытирания лица и рук.</w:t>
            </w:r>
          </w:p>
        </w:tc>
        <w:tc>
          <w:tcPr>
            <w:tcW w:w="3634" w:type="dxa"/>
            <w:tcBorders>
              <w:top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соотв. стих-ние</w:t>
            </w:r>
          </w:p>
        </w:tc>
      </w:tr>
      <w:tr w:rsidR="00EB6656" w:rsidRPr="00EE6317">
        <w:trPr>
          <w:gridAfter w:val="2"/>
          <w:wAfter w:w="3634" w:type="dxa"/>
          <w:cantSplit/>
          <w:trHeight w:val="835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6108A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  <w:p w:rsidR="00EB6656" w:rsidRPr="006108A3" w:rsidRDefault="00EB6656" w:rsidP="006108A3">
            <w:r>
              <w:t>ОНР (по подгр)</w:t>
            </w:r>
          </w:p>
        </w:tc>
        <w:tc>
          <w:tcPr>
            <w:tcW w:w="4218" w:type="dxa"/>
          </w:tcPr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2"/>
          <w:wAfter w:w="3634" w:type="dxa"/>
          <w:cantSplit/>
          <w:trHeight w:val="124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736E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«Подбери листочек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дереву» - ср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.гр.  </w:t>
            </w:r>
          </w:p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736E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 «Листики маленькие-листочки большие» - мл.гр.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зрительно-двигательной координации </w:t>
            </w:r>
          </w:p>
          <w:p w:rsidR="00EB6656" w:rsidRPr="00EE6317" w:rsidRDefault="00EB6656" w:rsidP="0073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умения  детей различать листики  по величине, развивать мелкую моторику рук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найти одинаковые по названию деревья и листья.            Предложить детям нарисованные листья  двух величин </w:t>
            </w:r>
          </w:p>
        </w:tc>
      </w:tr>
      <w:tr w:rsidR="00EB6656" w:rsidRPr="00EE6317">
        <w:trPr>
          <w:gridAfter w:val="2"/>
          <w:wAfter w:w="3634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С/р игра «Приготовим куклам обед»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«Построй башенку»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игры, побуждать детей играть совместно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строит. игры.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игры необходимые атрибуты и игр.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крупный конструктор «Лего».</w:t>
            </w:r>
          </w:p>
        </w:tc>
      </w:tr>
      <w:tr w:rsidR="00EB6656" w:rsidRPr="00EE6317">
        <w:trPr>
          <w:gridAfter w:val="2"/>
          <w:wAfter w:w="3634" w:type="dxa"/>
          <w:cantSplit/>
          <w:trHeight w:val="299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Наблюдение № 5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«Мы листики осенние на веточках сидели».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рекомендации инстр. ФК – Никита.,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Марина, Костя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Уборка на веранде (выметание осенних листьев)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(Дети наблюдают за трудом взрослого, помощь </w:t>
            </w:r>
            <w:r w:rsidRPr="00EE6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по желанию ребенка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об осенних изменениях в природе.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бега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совершенств-я у детей ходьбы с высоким подниманием колен.                                                   Создать условия для формирования у детей трудовых навыков, желания трудиться, помогать взрослым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 игре листики. Предложить детям походить, как петушки.                                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листья, нанесённые ветром. Приготовить  веники, совки</w:t>
            </w:r>
          </w:p>
        </w:tc>
      </w:tr>
      <w:tr w:rsidR="00EB6656" w:rsidRPr="00EE6317">
        <w:trPr>
          <w:gridAfter w:val="2"/>
          <w:wAfter w:w="3634" w:type="dxa"/>
          <w:cantSplit/>
          <w:trHeight w:val="77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перед сном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навыков самообслуживания: снимать самост. одежду и обувь.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небольшую помощь в снимании одежды и обуви </w:t>
            </w:r>
          </w:p>
        </w:tc>
      </w:tr>
      <w:tr w:rsidR="00EB6656" w:rsidRPr="00EE6317">
        <w:trPr>
          <w:gridAfter w:val="1"/>
          <w:wAfter w:w="3618" w:type="dxa"/>
          <w:cantSplit/>
          <w:trHeight w:val="76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после сна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Динамическая гимнастика</w:t>
            </w:r>
          </w:p>
        </w:tc>
        <w:tc>
          <w:tcPr>
            <w:tcW w:w="4218" w:type="dxa"/>
            <w:tcBorders>
              <w:top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быстрого просыпания детей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слово, показ упражнений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cantSplit/>
          <w:trHeight w:val="121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130C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6108A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Рисование:</w:t>
            </w:r>
          </w:p>
          <w:p w:rsidR="00EB6656" w:rsidRPr="00EE6317" w:rsidRDefault="00EB6656" w:rsidP="006108A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Мл.гр: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Опавшие листья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656" w:rsidRPr="00EE6317" w:rsidRDefault="00EB6656" w:rsidP="006108A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.гр.: «Осеннее дерево»</w:t>
            </w:r>
          </w:p>
          <w:p w:rsidR="00EB6656" w:rsidRPr="00EE6317" w:rsidRDefault="00EB6656" w:rsidP="00130C4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 формированию умений  изображать листья, рисуя кистью (примакивая); закрепить знания об основных цветах – желтый, красный; </w:t>
            </w:r>
          </w:p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через практ. деятельность.</w:t>
            </w:r>
          </w:p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Коррекция зрит. восприятия через игровую ситуацию;</w:t>
            </w:r>
          </w:p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рисованию, аккуратность.</w:t>
            </w:r>
          </w:p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кисть и краски.</w:t>
            </w:r>
          </w:p>
        </w:tc>
        <w:tc>
          <w:tcPr>
            <w:tcW w:w="3634" w:type="dxa"/>
            <w:gridSpan w:val="2"/>
          </w:tcPr>
          <w:p w:rsidR="00EB6656" w:rsidRPr="00EE6317" w:rsidRDefault="00EB6656" w:rsidP="0013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2"/>
          <w:wAfter w:w="3634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«Нарисуйте кукле подарок»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 мячами.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худ. навыков, навыков правильного пользования цв. карандашами. Создать условия для развития двиг. активности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цв. карандаши и бумагу А4.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мячи разных размеров, дуги, кегли.</w:t>
            </w:r>
          </w:p>
        </w:tc>
      </w:tr>
      <w:tr w:rsidR="00EB6656" w:rsidRPr="00EE6317">
        <w:trPr>
          <w:gridAfter w:val="2"/>
          <w:wAfter w:w="3634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«Листочки и ветер»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внимания, выполнения действий в соотв-и с текстом.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Приготовить для игры маски.</w:t>
            </w:r>
          </w:p>
        </w:tc>
      </w:tr>
    </w:tbl>
    <w:p w:rsidR="00EB6656" w:rsidRPr="00EE6317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582"/>
        <w:gridCol w:w="1017"/>
        <w:gridCol w:w="4076"/>
        <w:gridCol w:w="4218"/>
        <w:gridCol w:w="3634"/>
        <w:gridCol w:w="16"/>
      </w:tblGrid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4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самост. деятельности детей</w:t>
            </w:r>
          </w:p>
        </w:tc>
      </w:tr>
      <w:tr w:rsidR="00EB6656" w:rsidRPr="00EE6317">
        <w:trPr>
          <w:gridAfter w:val="1"/>
          <w:wAfter w:w="16" w:type="dxa"/>
          <w:cantSplit/>
          <w:trHeight w:val="1220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EB6656" w:rsidRPr="00EE6317" w:rsidRDefault="00EB6656" w:rsidP="00997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Режим. моменты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Артикуляц. и пальчиковая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навыков общения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артикуляционного аппарата и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выполнять простые физические упражнения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навыка пользования ложкой во время еды</w:t>
            </w:r>
          </w:p>
        </w:tc>
        <w:tc>
          <w:tcPr>
            <w:tcW w:w="3634" w:type="dxa"/>
            <w:tcBorders>
              <w:top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соотв. стих-ние</w:t>
            </w:r>
          </w:p>
        </w:tc>
      </w:tr>
      <w:tr w:rsidR="00EB6656" w:rsidRPr="00EE6317">
        <w:trPr>
          <w:gridAfter w:val="1"/>
          <w:wAfter w:w="16" w:type="dxa"/>
          <w:cantSplit/>
          <w:trHeight w:val="835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(сенсорика/ФЭМП)</w:t>
            </w: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Мл.-Соотношение предметов по цвету.</w:t>
            </w: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Ср.-количество предметов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18" w:type="dxa"/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раскладывании указанного кол-ва преметов(один и много)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на муз. занятиях. Побуждать выполнять игровые действия.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Матрешки, полоски</w:t>
            </w:r>
          </w:p>
        </w:tc>
      </w:tr>
      <w:tr w:rsidR="00EB6656" w:rsidRPr="00EE6317">
        <w:trPr>
          <w:gridAfter w:val="1"/>
          <w:wAfter w:w="16" w:type="dxa"/>
          <w:cantSplit/>
          <w:trHeight w:val="1240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B321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Д/и  «Подбери листочек по цвету и величине»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с Никита, Олег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 Д/и «Большой лист – маленький листик»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умения  находить два одинаковых предмета.                                              Создать условия для развития у детей внимания, речи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найти одинаковые по названию листья.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нарисованные листья двух величин. </w:t>
            </w: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«Построй башенку»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игры, побуждать детей играть совместно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строит. игры.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игры необходимые атрибуты и игр.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крупный конструктор «Лего».</w:t>
            </w:r>
          </w:p>
        </w:tc>
      </w:tr>
      <w:tr w:rsidR="00EB6656" w:rsidRPr="00EE6317">
        <w:trPr>
          <w:gridAfter w:val="1"/>
          <w:wAfter w:w="16" w:type="dxa"/>
          <w:cantSplit/>
          <w:trHeight w:val="2645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Наблюдение № 1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B3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«Мы листики осенние на веточках сидели».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комендации инстр. ФК – Марина, Герман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Уборка на веранде (выметание осенних листьев)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(Дети наблюдают за трудом взрослого, помощь </w:t>
            </w:r>
            <w:r w:rsidRPr="00EE6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по желанию ребенка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об осенних изменениях в природе.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бега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совершенств-я у детей ходьбы с высоким подниманием колен.                                                   Создать условия для формирования у детей трудовых навыков, желания трудиться, помогать взрослым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 игре листики.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походить, как петушки.                                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листья, нанесённые ветром. Приготовить  веники, совки</w:t>
            </w:r>
          </w:p>
        </w:tc>
      </w:tr>
      <w:tr w:rsidR="00EB6656" w:rsidRPr="00EE6317">
        <w:trPr>
          <w:gridAfter w:val="1"/>
          <w:wAfter w:w="16" w:type="dxa"/>
          <w:cantSplit/>
          <w:trHeight w:val="777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перед сном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навыков самообслуживания: снимать самост. одежду и обувь.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небольшую помощь в снимании одежды и обуви </w:t>
            </w:r>
          </w:p>
        </w:tc>
      </w:tr>
      <w:tr w:rsidR="00EB6656" w:rsidRPr="00EE6317">
        <w:trPr>
          <w:cantSplit/>
          <w:trHeight w:val="761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после сна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Динамическая гимнастика</w:t>
            </w:r>
          </w:p>
        </w:tc>
        <w:tc>
          <w:tcPr>
            <w:tcW w:w="4218" w:type="dxa"/>
            <w:tcBorders>
              <w:top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быстрого просыпания детей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слово, показ упражнений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782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091E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09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 Игралочка»</w:t>
            </w:r>
          </w:p>
        </w:tc>
        <w:tc>
          <w:tcPr>
            <w:tcW w:w="4218" w:type="dxa"/>
          </w:tcPr>
          <w:p w:rsidR="00EB6656" w:rsidRPr="00EE6317" w:rsidRDefault="00EB6656" w:rsidP="0009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091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1217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из серии «Осень».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Инд. раб.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Костя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., Марина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«Чего не стало?»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зрительного восприятия, речи. Создать условия для развития у детей внимания, памяти.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картинки с изображением осени.               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для игры набор кукольной одежды.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«Нарисуйте кукле подарок»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Чтение стх-й А. Барто из серии «Игрушки»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худ. навыков, навыков правильного пользования цв. карандашами. Создать условия для развития памяти и речи детей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цв. кркндаши и бумагу А4.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книгу с иллюстр-ми А. Барто</w:t>
            </w:r>
          </w:p>
        </w:tc>
      </w:tr>
      <w:tr w:rsidR="00EB6656" w:rsidRPr="00EE6317">
        <w:trPr>
          <w:gridAfter w:val="1"/>
          <w:wAfter w:w="16" w:type="dxa"/>
          <w:cantSplit/>
          <w:trHeight w:val="1141"/>
        </w:trPr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«Листочки и ветер»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бега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656" w:rsidRPr="00EE6317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611"/>
        <w:gridCol w:w="1017"/>
        <w:gridCol w:w="4076"/>
        <w:gridCol w:w="4218"/>
        <w:gridCol w:w="3639"/>
        <w:gridCol w:w="11"/>
      </w:tblGrid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4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самост. деятельности детей</w:t>
            </w:r>
          </w:p>
        </w:tc>
      </w:tr>
      <w:tr w:rsidR="00EB6656" w:rsidRPr="00EE6317">
        <w:trPr>
          <w:gridAfter w:val="1"/>
          <w:wAfter w:w="16" w:type="dxa"/>
          <w:cantSplit/>
          <w:trHeight w:val="1220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Default="00EB6656" w:rsidP="00997E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EB6656" w:rsidRPr="00997E17" w:rsidRDefault="00EB6656" w:rsidP="00997E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14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Режим. моменты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Артикуляц. и пальчиковая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навыков общения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артикуляционного аппарата и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выполнять простые физические упражнения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навыка пользования ложкой во время еды</w:t>
            </w:r>
          </w:p>
        </w:tc>
        <w:tc>
          <w:tcPr>
            <w:tcW w:w="3634" w:type="dxa"/>
            <w:tcBorders>
              <w:top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детям соотв. стих-ние</w:t>
            </w:r>
          </w:p>
        </w:tc>
      </w:tr>
      <w:tr w:rsidR="00EB6656" w:rsidRPr="00EE6317">
        <w:trPr>
          <w:gridAfter w:val="1"/>
          <w:wAfter w:w="16" w:type="dxa"/>
          <w:cantSplit/>
          <w:trHeight w:val="835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EC5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B6656" w:rsidRDefault="00EB6656" w:rsidP="00EC5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Развитие речи/ФФНР     </w:t>
            </w:r>
          </w:p>
          <w:p w:rsidR="00EB6656" w:rsidRPr="007E1B55" w:rsidRDefault="00EB6656" w:rsidP="00EC5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Рассматривание картины «Золотая Осень»</w:t>
            </w:r>
          </w:p>
          <w:p w:rsidR="00EB6656" w:rsidRPr="00EE6317" w:rsidRDefault="00EB6656" w:rsidP="001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27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Default="00EB6656" w:rsidP="00EC5A01">
            <w:pPr>
              <w:rPr>
                <w:rFonts w:ascii="Times New Roman" w:hAnsi="Times New Roman" w:cs="Times New Roman"/>
              </w:rPr>
            </w:pPr>
            <w:r w:rsidRPr="007E1B55">
              <w:rPr>
                <w:rFonts w:ascii="Times New Roman" w:hAnsi="Times New Roman" w:cs="Times New Roman"/>
              </w:rPr>
              <w:t>Создать условия для развития двигательной активности</w:t>
            </w:r>
          </w:p>
          <w:p w:rsidR="00EB6656" w:rsidRPr="00EE6317" w:rsidRDefault="00EB6656" w:rsidP="00EC5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</w:p>
          <w:p w:rsidR="00EB6656" w:rsidRPr="00EE6317" w:rsidRDefault="00EB6656" w:rsidP="00EC5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формирования  умения различать и называть признаки осени, расширять словарный запас; коррекция внимания через упражнения в зрительном сосредоточении; воспитывать интерес к окружающему.</w:t>
            </w:r>
          </w:p>
          <w:p w:rsidR="00EB6656" w:rsidRPr="00EE6317" w:rsidRDefault="00EB6656" w:rsidP="001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картину для рассматривания.</w:t>
            </w:r>
          </w:p>
        </w:tc>
      </w:tr>
      <w:tr w:rsidR="00EB6656" w:rsidRPr="00EE6317">
        <w:trPr>
          <w:gridAfter w:val="1"/>
          <w:wAfter w:w="16" w:type="dxa"/>
          <w:cantSplit/>
          <w:trHeight w:val="124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бывает осенью?» - ср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.гр.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навыков ухода за комн. растениями. </w:t>
            </w:r>
          </w:p>
          <w:p w:rsidR="00EB6656" w:rsidRPr="00EE6317" w:rsidRDefault="00EB6656" w:rsidP="001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Побуждать детей к закреплению понятия о осенних явлениях, активизировать словарь по теме.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речи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леечки с тёплой водой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картинки с изображением осени.</w:t>
            </w: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С/р игра «Автобус»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игры, побуждать детей играть совместно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 с пирамидками.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для игры необходимые атрибуты и игр.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пирамидки разных размеров.</w:t>
            </w:r>
          </w:p>
        </w:tc>
      </w:tr>
      <w:tr w:rsidR="00EB6656" w:rsidRPr="00EE6317">
        <w:trPr>
          <w:gridAfter w:val="1"/>
          <w:wAfter w:w="16" w:type="dxa"/>
          <w:cantSplit/>
          <w:trHeight w:val="368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Наблюдение № 3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B3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B3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«Мы листики осенние на веточках сидели».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рекомендации инстр. ФК – Никита,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Уборка игрушек в шкаф  на веранде (выметание мусора)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(Дети наблюдают за трудом взрослого, помощь </w:t>
            </w:r>
            <w:r w:rsidRPr="00EE6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по желанию ребенка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об осенних изменениях в природе.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бега, выполнения действий в соотв-и с текстом.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совершенств-я у детей ходьбы с высоким подниманием колен.                                                   Создать условия для формирования у детей трудовых навыков, желания трудиться, помогать взрослым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листики                  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походить, как петушки.                                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разбросанные игрушки на веранде. Предложить сложить их в шкаф на полочки.</w:t>
            </w:r>
          </w:p>
        </w:tc>
      </w:tr>
      <w:tr w:rsidR="00EB6656" w:rsidRPr="00EE6317">
        <w:trPr>
          <w:gridAfter w:val="1"/>
          <w:wAfter w:w="16" w:type="dxa"/>
          <w:cantSplit/>
          <w:trHeight w:val="77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перед сном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навыков самообслуживания: снимать самост. одежду и обувь.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небольшую помощь в снимании одежды и обуви </w:t>
            </w:r>
          </w:p>
        </w:tc>
      </w:tr>
      <w:tr w:rsidR="00EB6656" w:rsidRPr="00EE6317">
        <w:trPr>
          <w:cantSplit/>
          <w:trHeight w:val="76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после сна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Динамическая гимнастика</w:t>
            </w:r>
          </w:p>
        </w:tc>
        <w:tc>
          <w:tcPr>
            <w:tcW w:w="4218" w:type="dxa"/>
            <w:tcBorders>
              <w:top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быстрого просыпания детей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слово, показ упражнений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 w:rsidTr="00340D7D">
        <w:trPr>
          <w:gridAfter w:val="1"/>
          <w:wAfter w:w="11" w:type="dxa"/>
          <w:cantSplit/>
          <w:trHeight w:val="121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комната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батут»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двигательной активности детей, для безопасной игры </w:t>
            </w:r>
          </w:p>
        </w:tc>
        <w:tc>
          <w:tcPr>
            <w:tcW w:w="3639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игры с шариками в сухом бассейне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 w:rsidTr="00340D7D">
        <w:trPr>
          <w:gridAfter w:val="1"/>
          <w:wAfter w:w="11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Чтение рн потешек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 мячами.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слухового восприятия, речи.             Создать условия для развития двиг. активности</w:t>
            </w:r>
          </w:p>
        </w:tc>
        <w:tc>
          <w:tcPr>
            <w:tcW w:w="3639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красочную книгу с рн потешками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мячи разных размеров, дуги, кегли.</w:t>
            </w:r>
          </w:p>
        </w:tc>
      </w:tr>
      <w:tr w:rsidR="00EB6656" w:rsidRPr="00EE6317" w:rsidTr="00340D7D">
        <w:trPr>
          <w:gridAfter w:val="1"/>
          <w:wAfter w:w="11" w:type="dxa"/>
          <w:cantSplit/>
          <w:trHeight w:val="114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«Листочки и ветер»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внимания, выполнения действий в соотв-и с текстом.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18" w:space="0" w:color="auto"/>
              <w:right w:val="single" w:sz="18" w:space="0" w:color="auto"/>
            </w:tcBorders>
          </w:tcPr>
          <w:p w:rsidR="00EB6656" w:rsidRPr="00340D7D" w:rsidRDefault="00EB6656" w:rsidP="0034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Приготовить для игры маски</w:t>
            </w:r>
          </w:p>
        </w:tc>
      </w:tr>
    </w:tbl>
    <w:p w:rsidR="00EB6656" w:rsidRPr="00EE6317" w:rsidRDefault="00EB6656" w:rsidP="00AD4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611"/>
        <w:gridCol w:w="1017"/>
        <w:gridCol w:w="4076"/>
        <w:gridCol w:w="4218"/>
        <w:gridCol w:w="3639"/>
        <w:gridCol w:w="11"/>
      </w:tblGrid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Содержание (вид деятельности)</w:t>
            </w:r>
          </w:p>
        </w:tc>
        <w:tc>
          <w:tcPr>
            <w:tcW w:w="4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самост. деятельности детей</w:t>
            </w:r>
          </w:p>
        </w:tc>
      </w:tr>
      <w:tr w:rsidR="00EB6656" w:rsidRPr="00EE6317">
        <w:trPr>
          <w:gridAfter w:val="1"/>
          <w:wAfter w:w="16" w:type="dxa"/>
          <w:cantSplit/>
          <w:trHeight w:val="1220"/>
        </w:trPr>
        <w:tc>
          <w:tcPr>
            <w:tcW w:w="9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EB6656" w:rsidRPr="00EE6317" w:rsidRDefault="00EB6656" w:rsidP="00997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E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Режим. моменты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Прием детей, ситуативные беседы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Артикуляц. и пальчиковая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top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навыков общения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артикуляционного аппарата и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умений выполнять простые физические упражнения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навыка пользования личным полотенцем для вытирания лица и рук.</w:t>
            </w:r>
          </w:p>
        </w:tc>
        <w:tc>
          <w:tcPr>
            <w:tcW w:w="3634" w:type="dxa"/>
            <w:tcBorders>
              <w:top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Прочитать детям соотв.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стих-ние</w:t>
            </w:r>
          </w:p>
        </w:tc>
      </w:tr>
      <w:tr w:rsidR="00EB6656" w:rsidRPr="00EE6317">
        <w:trPr>
          <w:gridAfter w:val="1"/>
          <w:wAfter w:w="16" w:type="dxa"/>
          <w:cantSplit/>
          <w:trHeight w:val="194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FC1A26" w:rsidRDefault="00EB6656" w:rsidP="00FC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Рисование/ОНР                                               ср.- « Веточка рябины»</w:t>
            </w:r>
          </w:p>
          <w:p w:rsidR="00EB6656" w:rsidRPr="00BC7069" w:rsidRDefault="00EB6656" w:rsidP="00BC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4218" w:type="dxa"/>
          </w:tcPr>
          <w:p w:rsidR="00EB6656" w:rsidRPr="00BC7069" w:rsidRDefault="00EB6656" w:rsidP="00E601CE">
            <w:pPr>
              <w:pStyle w:val="NormalWeb"/>
            </w:pPr>
            <w:r>
              <w:t xml:space="preserve"> Учить детей изображать гроздь рябины, рисовать ягоды и листья отпечатками пальцев, вызвать эмоционально - эстетический отклик на тему занятияРазвивать чувство композиции и колорита. Воспитывать в детях интерес к изобразительной деятельности.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альбомные листы, гроздь рябины.</w:t>
            </w:r>
          </w:p>
          <w:p w:rsidR="00EB6656" w:rsidRPr="00BC7069" w:rsidRDefault="00EB6656" w:rsidP="00BC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>
        <w:trPr>
          <w:gridAfter w:val="1"/>
          <w:wAfter w:w="16" w:type="dxa"/>
          <w:cantSplit/>
          <w:trHeight w:val="1240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EE631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«Где листочек?»  </w:t>
            </w: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 Подбери листочек  по величине»</w:t>
            </w:r>
          </w:p>
        </w:tc>
        <w:tc>
          <w:tcPr>
            <w:tcW w:w="4218" w:type="dxa"/>
          </w:tcPr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восприятия. Ориентация в пространстве. Предлоги НА, ПОД, В,ЗА.</w:t>
            </w: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EE6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Корр. зрит-тактильного восприятия через действия с предметами, их сравнение.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пои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грать с листочками.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одинаковые по названию листья разной величины.</w:t>
            </w:r>
          </w:p>
        </w:tc>
      </w:tr>
      <w:tr w:rsidR="00EB6656" w:rsidRPr="00EE6317">
        <w:trPr>
          <w:gridAfter w:val="1"/>
          <w:wAfter w:w="16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С/р игра «Приготовим куклам обед»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«Построй что хочешь»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«Посмотри и назови»</w:t>
            </w: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игры, побуждать детей играть совместно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строит. игр.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самостоятельного рассматривания иллюстр-й к рн сказкам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необходимые атрибуты.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крупный конструктор «Лего».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книги с рн сказками</w:t>
            </w:r>
          </w:p>
        </w:tc>
      </w:tr>
      <w:tr w:rsidR="00EB6656" w:rsidRPr="00EE6317">
        <w:trPr>
          <w:gridAfter w:val="1"/>
          <w:wAfter w:w="16" w:type="dxa"/>
          <w:cantSplit/>
          <w:trHeight w:val="368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Наблюдение № 2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B3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B32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«Мы листики осенние на веточках сидели».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рекомендации инстр. ФК –Никита, Марина.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Уборка в домике (выметание осенних листьев)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(Дети наблюдают за трудом взрослого, помощь </w:t>
            </w:r>
            <w:r w:rsidRPr="00EE63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только по желанию ребенка</w:t>
            </w:r>
            <w:r w:rsidRPr="00EE63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EB6656" w:rsidRPr="00EE6317" w:rsidRDefault="00EB6656" w:rsidP="00526CB3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об осенних изменениях в природе.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внимания, бега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совершенств-я у детей ходьбы с перешагиванием препятствий.                                        Создать условия для формирования у детей трудовых навыков, желания трудиться, помогать взрослым</w:t>
            </w:r>
          </w:p>
        </w:tc>
        <w:tc>
          <w:tcPr>
            <w:tcW w:w="3634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Приготовить листики. Предложить детям походить по дорожке с разложенными на ней кубиками.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листья, нанесённые ветром. Приготовить  веники, совки</w:t>
            </w:r>
          </w:p>
        </w:tc>
      </w:tr>
      <w:tr w:rsidR="00EB6656" w:rsidRPr="00EE6317">
        <w:trPr>
          <w:gridAfter w:val="1"/>
          <w:wAfter w:w="16" w:type="dxa"/>
          <w:cantSplit/>
          <w:trHeight w:val="77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перед сном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</w:p>
        </w:tc>
        <w:tc>
          <w:tcPr>
            <w:tcW w:w="4218" w:type="dxa"/>
            <w:tcBorders>
              <w:bottom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навыков самообслуживания: снимать самост. одежду и обувь.</w:t>
            </w:r>
          </w:p>
        </w:tc>
        <w:tc>
          <w:tcPr>
            <w:tcW w:w="36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небольшую помощь в снимании одежды и обуви </w:t>
            </w:r>
          </w:p>
        </w:tc>
      </w:tr>
      <w:tr w:rsidR="00EB6656" w:rsidRPr="00EE6317">
        <w:trPr>
          <w:cantSplit/>
          <w:trHeight w:val="76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Раб. после сна</w:t>
            </w:r>
          </w:p>
        </w:tc>
        <w:tc>
          <w:tcPr>
            <w:tcW w:w="40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Динамическая гимнастика</w:t>
            </w:r>
          </w:p>
        </w:tc>
        <w:tc>
          <w:tcPr>
            <w:tcW w:w="4218" w:type="dxa"/>
            <w:tcBorders>
              <w:top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быстрого просыпания детей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Использовать худ. слово, показ упражнений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56" w:rsidRPr="00EE6317" w:rsidTr="00340D7D">
        <w:trPr>
          <w:gridAfter w:val="1"/>
          <w:wAfter w:w="11" w:type="dxa"/>
          <w:cantSplit/>
          <w:trHeight w:val="1217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Совмест.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раб.-Костя, Марина.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«Чего не стало»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Д/и «Озорные  крышки 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42546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Инд.раб.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Мариной</w:t>
            </w: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Кате одеться на улицу» 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 детей зрительного восприятия, речи. Создать условия для развития у детей внимания, мелкой моторики.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развития зрительно-двигательной координации, совершенствование навыка хватания; закрепление названия одежды и ее назначения..</w:t>
            </w:r>
          </w:p>
        </w:tc>
        <w:tc>
          <w:tcPr>
            <w:tcW w:w="3639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игрушки. 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для игры цветные крышки.</w:t>
            </w:r>
          </w:p>
        </w:tc>
      </w:tr>
      <w:tr w:rsidR="00EB6656" w:rsidRPr="00EE6317" w:rsidTr="00340D7D">
        <w:trPr>
          <w:gridAfter w:val="1"/>
          <w:wAfter w:w="11" w:type="dxa"/>
          <w:cantSplit/>
          <w:trHeight w:val="1146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Самост. деят-ть</w:t>
            </w:r>
          </w:p>
        </w:tc>
        <w:tc>
          <w:tcPr>
            <w:tcW w:w="4076" w:type="dxa"/>
            <w:tcBorders>
              <w:lef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«Нарисуйте кукле подарок»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Игры с  музыкальными игрушками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 xml:space="preserve"> С/р игра «Больница»- ст.гр.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худ. навыков, навыков правильного пользования цв. карандашами. Создать условия для развития музыкального слуха.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игры:  побуждать детей сам-о подбирать игрушки и атрибуты к игре, дружно играть со сверстниками.</w:t>
            </w:r>
          </w:p>
        </w:tc>
        <w:tc>
          <w:tcPr>
            <w:tcW w:w="3639" w:type="dxa"/>
            <w:tcBorders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цв.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bookmarkStart w:id="0" w:name="_GoBack"/>
            <w:bookmarkEnd w:id="0"/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ндаши и бумагу А4.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Предложить детям детские музыкальные инструменты, игрушки.</w:t>
            </w:r>
          </w:p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Приготовить атрибуты для игры.</w:t>
            </w:r>
          </w:p>
        </w:tc>
      </w:tr>
      <w:tr w:rsidR="00EB6656" w:rsidRPr="00EE6317" w:rsidTr="00340D7D">
        <w:trPr>
          <w:gridAfter w:val="1"/>
          <w:wAfter w:w="11" w:type="dxa"/>
          <w:cantSplit/>
          <w:trHeight w:val="1141"/>
        </w:trPr>
        <w:tc>
          <w:tcPr>
            <w:tcW w:w="9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6656" w:rsidRPr="00EE6317" w:rsidRDefault="00EB6656" w:rsidP="00526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076" w:type="dxa"/>
            <w:tcBorders>
              <w:left w:val="single" w:sz="18" w:space="0" w:color="auto"/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П/и «Листочки и ветер»</w:t>
            </w:r>
          </w:p>
        </w:tc>
        <w:tc>
          <w:tcPr>
            <w:tcW w:w="4218" w:type="dxa"/>
            <w:tcBorders>
              <w:bottom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внимания, выполнения действий в соотв-и с текстом.</w:t>
            </w:r>
          </w:p>
        </w:tc>
        <w:tc>
          <w:tcPr>
            <w:tcW w:w="3639" w:type="dxa"/>
            <w:tcBorders>
              <w:bottom w:val="single" w:sz="18" w:space="0" w:color="auto"/>
              <w:right w:val="single" w:sz="18" w:space="0" w:color="auto"/>
            </w:tcBorders>
          </w:tcPr>
          <w:p w:rsidR="00EB6656" w:rsidRPr="00EE6317" w:rsidRDefault="00EB6656" w:rsidP="00526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7">
              <w:rPr>
                <w:rFonts w:ascii="Times New Roman" w:hAnsi="Times New Roman" w:cs="Times New Roman"/>
                <w:sz w:val="24"/>
                <w:szCs w:val="24"/>
              </w:rPr>
              <w:t>Приготовить для игры маски.</w:t>
            </w:r>
          </w:p>
        </w:tc>
      </w:tr>
    </w:tbl>
    <w:p w:rsidR="00EB6656" w:rsidRPr="00EE6317" w:rsidRDefault="00EB6656">
      <w:pPr>
        <w:rPr>
          <w:rFonts w:ascii="Times New Roman" w:hAnsi="Times New Roman" w:cs="Times New Roman"/>
          <w:sz w:val="24"/>
          <w:szCs w:val="24"/>
        </w:rPr>
      </w:pPr>
    </w:p>
    <w:sectPr w:rsidR="00EB6656" w:rsidRPr="00EE6317" w:rsidSect="00AD4F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3C1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DE5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2E4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A5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88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F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30D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467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CA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263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74688"/>
    <w:multiLevelType w:val="hybridMultilevel"/>
    <w:tmpl w:val="03F4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13ACB"/>
    <w:multiLevelType w:val="hybridMultilevel"/>
    <w:tmpl w:val="D9CC1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A414BC"/>
    <w:multiLevelType w:val="hybridMultilevel"/>
    <w:tmpl w:val="16B8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537C"/>
    <w:multiLevelType w:val="hybridMultilevel"/>
    <w:tmpl w:val="121AC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0402C"/>
    <w:multiLevelType w:val="hybridMultilevel"/>
    <w:tmpl w:val="2DE87E4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9B7"/>
    <w:rsid w:val="00050110"/>
    <w:rsid w:val="00077016"/>
    <w:rsid w:val="000873D4"/>
    <w:rsid w:val="00091E62"/>
    <w:rsid w:val="000B4D49"/>
    <w:rsid w:val="001127B0"/>
    <w:rsid w:val="00114236"/>
    <w:rsid w:val="00130C4C"/>
    <w:rsid w:val="00160F69"/>
    <w:rsid w:val="001D75F7"/>
    <w:rsid w:val="001F3858"/>
    <w:rsid w:val="00204940"/>
    <w:rsid w:val="0024716D"/>
    <w:rsid w:val="00273C3E"/>
    <w:rsid w:val="002F21BF"/>
    <w:rsid w:val="00340D7D"/>
    <w:rsid w:val="003447C6"/>
    <w:rsid w:val="00377AE1"/>
    <w:rsid w:val="003D1B84"/>
    <w:rsid w:val="00425461"/>
    <w:rsid w:val="00440681"/>
    <w:rsid w:val="00445705"/>
    <w:rsid w:val="00497752"/>
    <w:rsid w:val="004E4042"/>
    <w:rsid w:val="00513847"/>
    <w:rsid w:val="00526CB3"/>
    <w:rsid w:val="00555B26"/>
    <w:rsid w:val="005909B7"/>
    <w:rsid w:val="0059427B"/>
    <w:rsid w:val="005B73AC"/>
    <w:rsid w:val="006100F5"/>
    <w:rsid w:val="006108A3"/>
    <w:rsid w:val="00665BE6"/>
    <w:rsid w:val="006D3F17"/>
    <w:rsid w:val="006F04E5"/>
    <w:rsid w:val="00736E37"/>
    <w:rsid w:val="00753518"/>
    <w:rsid w:val="00782985"/>
    <w:rsid w:val="007E1B55"/>
    <w:rsid w:val="00842FC8"/>
    <w:rsid w:val="00877893"/>
    <w:rsid w:val="008948B8"/>
    <w:rsid w:val="008D455E"/>
    <w:rsid w:val="008E28D7"/>
    <w:rsid w:val="00970473"/>
    <w:rsid w:val="00997E17"/>
    <w:rsid w:val="00A2665C"/>
    <w:rsid w:val="00A35E5E"/>
    <w:rsid w:val="00AD4F66"/>
    <w:rsid w:val="00AF3B75"/>
    <w:rsid w:val="00B321B7"/>
    <w:rsid w:val="00B4224E"/>
    <w:rsid w:val="00BC7069"/>
    <w:rsid w:val="00BD115D"/>
    <w:rsid w:val="00C15C68"/>
    <w:rsid w:val="00DA0864"/>
    <w:rsid w:val="00E33214"/>
    <w:rsid w:val="00E601CE"/>
    <w:rsid w:val="00EB6656"/>
    <w:rsid w:val="00EC5A01"/>
    <w:rsid w:val="00EE6317"/>
    <w:rsid w:val="00F43BE6"/>
    <w:rsid w:val="00F55C32"/>
    <w:rsid w:val="00FC1A26"/>
    <w:rsid w:val="00FD5E4C"/>
    <w:rsid w:val="00FE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F66"/>
    <w:pPr>
      <w:ind w:left="720"/>
    </w:pPr>
  </w:style>
  <w:style w:type="table" w:styleId="TableGrid">
    <w:name w:val="Table Grid"/>
    <w:basedOn w:val="TableNormal"/>
    <w:uiPriority w:val="99"/>
    <w:rsid w:val="00AD4F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44068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40681"/>
    <w:rPr>
      <w:rFonts w:cs="Times New Roman"/>
    </w:rPr>
  </w:style>
  <w:style w:type="character" w:customStyle="1" w:styleId="c4">
    <w:name w:val="c4"/>
    <w:basedOn w:val="DefaultParagraphFont"/>
    <w:uiPriority w:val="99"/>
    <w:rsid w:val="00440681"/>
    <w:rPr>
      <w:rFonts w:cs="Times New Roman"/>
    </w:rPr>
  </w:style>
  <w:style w:type="character" w:customStyle="1" w:styleId="c2">
    <w:name w:val="c2"/>
    <w:basedOn w:val="DefaultParagraphFont"/>
    <w:uiPriority w:val="99"/>
    <w:rsid w:val="00440681"/>
    <w:rPr>
      <w:rFonts w:cs="Times New Roman"/>
    </w:rPr>
  </w:style>
  <w:style w:type="paragraph" w:styleId="NormalWeb">
    <w:name w:val="Normal (Web)"/>
    <w:basedOn w:val="Normal"/>
    <w:uiPriority w:val="99"/>
    <w:rsid w:val="00FC1A2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C1A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4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F1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12</Pages>
  <Words>2804</Words>
  <Characters>15988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sams</cp:lastModifiedBy>
  <cp:revision>16</cp:revision>
  <cp:lastPrinted>2015-09-15T03:23:00Z</cp:lastPrinted>
  <dcterms:created xsi:type="dcterms:W3CDTF">2012-10-05T04:29:00Z</dcterms:created>
  <dcterms:modified xsi:type="dcterms:W3CDTF">2017-10-04T02:08:00Z</dcterms:modified>
</cp:coreProperties>
</file>